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35B6" w14:textId="77777777" w:rsidR="00B636F4" w:rsidRDefault="00B636F4">
      <w:pPr>
        <w:pStyle w:val="Standard"/>
        <w:jc w:val="center"/>
        <w:rPr>
          <w:rFonts w:ascii="Cambria" w:hAnsi="Cambria"/>
          <w:b/>
          <w:sz w:val="32"/>
          <w:szCs w:val="32"/>
        </w:rPr>
      </w:pPr>
    </w:p>
    <w:p w14:paraId="700F4A66" w14:textId="77777777" w:rsidR="00B636F4" w:rsidRDefault="005F6F2F">
      <w:pPr>
        <w:pStyle w:val="Standard"/>
        <w:jc w:val="center"/>
      </w:pPr>
      <w:r>
        <w:rPr>
          <w:rFonts w:ascii="Cambria" w:hAnsi="Cambria"/>
          <w:b/>
          <w:sz w:val="32"/>
          <w:szCs w:val="32"/>
        </w:rPr>
        <w:t>MOLITVE VJERNIKA</w:t>
      </w:r>
    </w:p>
    <w:p w14:paraId="15A62F9B" w14:textId="77777777" w:rsidR="00B636F4" w:rsidRDefault="005F6F2F">
      <w:pPr>
        <w:pStyle w:val="Standard"/>
        <w:jc w:val="center"/>
      </w:pPr>
      <w:r>
        <w:rPr>
          <w:rFonts w:ascii="Cambria" w:hAnsi="Cambria"/>
          <w:b/>
          <w:sz w:val="32"/>
          <w:szCs w:val="32"/>
        </w:rPr>
        <w:t>PEDESETNICA (DUHOVI) – C</w:t>
      </w:r>
    </w:p>
    <w:p w14:paraId="237D0D39" w14:textId="77777777" w:rsidR="00B636F4" w:rsidRDefault="005F6F2F">
      <w:pPr>
        <w:pStyle w:val="Standard"/>
        <w:jc w:val="center"/>
      </w:pPr>
      <w:r>
        <w:rPr>
          <w:rFonts w:ascii="Cambria" w:hAnsi="Cambria"/>
          <w:b/>
          <w:sz w:val="32"/>
          <w:szCs w:val="32"/>
        </w:rPr>
        <w:t>(5. lipnja  2022.)</w:t>
      </w:r>
    </w:p>
    <w:p w14:paraId="0F711B3A" w14:textId="77777777" w:rsidR="00B636F4" w:rsidRDefault="00B636F4">
      <w:pPr>
        <w:pStyle w:val="Bezproreda"/>
        <w:jc w:val="both"/>
        <w:rPr>
          <w:rFonts w:ascii="Cambria" w:hAnsi="Cambria"/>
          <w:sz w:val="28"/>
          <w:szCs w:val="28"/>
        </w:rPr>
      </w:pPr>
    </w:p>
    <w:p w14:paraId="012E398B" w14:textId="77777777" w:rsidR="00B636F4" w:rsidRDefault="005F6F2F">
      <w:pPr>
        <w:pStyle w:val="Bezproreda"/>
        <w:numPr>
          <w:ilvl w:val="0"/>
          <w:numId w:val="4"/>
        </w:numPr>
        <w:jc w:val="both"/>
      </w:pPr>
      <w:r>
        <w:rPr>
          <w:rFonts w:ascii="Cambria" w:hAnsi="Cambria"/>
          <w:sz w:val="28"/>
          <w:szCs w:val="28"/>
        </w:rPr>
        <w:t>Za papu našeg Franju, biskupa Božu kao i sve biskupe, svećenike, redovnike i redovnice: daj da uvijek budu dosljedni Tvom pozivu i  hrabri svjedoci Tvoje Riječi, molimo Te:</w:t>
      </w:r>
    </w:p>
    <w:p w14:paraId="6562492F" w14:textId="77777777" w:rsidR="00B636F4" w:rsidRDefault="00B636F4">
      <w:pPr>
        <w:pStyle w:val="Bezproreda"/>
        <w:jc w:val="both"/>
        <w:rPr>
          <w:sz w:val="28"/>
          <w:szCs w:val="28"/>
        </w:rPr>
      </w:pPr>
    </w:p>
    <w:p w14:paraId="069E790E" w14:textId="77777777" w:rsidR="00B636F4" w:rsidRDefault="005F6F2F">
      <w:pPr>
        <w:pStyle w:val="Bezproreda"/>
        <w:numPr>
          <w:ilvl w:val="0"/>
          <w:numId w:val="3"/>
        </w:numPr>
        <w:jc w:val="both"/>
      </w:pPr>
      <w:r>
        <w:rPr>
          <w:rFonts w:ascii="Cambria" w:hAnsi="Cambria"/>
          <w:sz w:val="28"/>
          <w:szCs w:val="28"/>
        </w:rPr>
        <w:t>Za cijelu Crkvu u domovini i u svijetu: daj da razvija i koristi darove Duha Svetoga dobivene na svetoj potvrdi, kako bi živjela puninu Kristova života, a na koncu ovozemaljskog života, zavrijedila ući u Tvoje kraljevstvo, molimo Te:</w:t>
      </w:r>
    </w:p>
    <w:p w14:paraId="0896B906" w14:textId="77777777" w:rsidR="00B636F4" w:rsidRDefault="00B636F4">
      <w:pPr>
        <w:pStyle w:val="Bezproreda"/>
        <w:ind w:left="720"/>
        <w:jc w:val="both"/>
        <w:rPr>
          <w:rFonts w:ascii="Cambria" w:hAnsi="Cambria"/>
          <w:sz w:val="28"/>
          <w:szCs w:val="28"/>
        </w:rPr>
      </w:pPr>
    </w:p>
    <w:p w14:paraId="1944D1BB" w14:textId="77777777" w:rsidR="00B636F4" w:rsidRDefault="005F6F2F">
      <w:pPr>
        <w:pStyle w:val="Bezproreda"/>
        <w:numPr>
          <w:ilvl w:val="0"/>
          <w:numId w:val="3"/>
        </w:numPr>
        <w:jc w:val="both"/>
      </w:pPr>
      <w:r>
        <w:rPr>
          <w:rFonts w:ascii="Cambria" w:hAnsi="Cambria"/>
          <w:sz w:val="28"/>
          <w:szCs w:val="28"/>
        </w:rPr>
        <w:t>Za vladare naroda: da</w:t>
      </w:r>
      <w:r>
        <w:rPr>
          <w:rFonts w:ascii="Cambria" w:hAnsi="Cambria"/>
          <w:sz w:val="28"/>
          <w:szCs w:val="28"/>
        </w:rPr>
        <w:t xml:space="preserve"> neumorno traže istinu i s ljubavlju rade za dobrobit svakoga čovjeka, molimo Te:</w:t>
      </w:r>
    </w:p>
    <w:p w14:paraId="002EAF68" w14:textId="77777777" w:rsidR="00B636F4" w:rsidRDefault="00B636F4">
      <w:pPr>
        <w:pStyle w:val="Bezproreda"/>
        <w:ind w:left="720"/>
        <w:jc w:val="both"/>
        <w:rPr>
          <w:rFonts w:ascii="Cambria" w:hAnsi="Cambria"/>
          <w:sz w:val="28"/>
          <w:szCs w:val="28"/>
        </w:rPr>
      </w:pPr>
    </w:p>
    <w:p w14:paraId="1A0BCC4D" w14:textId="77777777" w:rsidR="00B636F4" w:rsidRDefault="005F6F2F">
      <w:pPr>
        <w:pStyle w:val="Bezproreda"/>
        <w:numPr>
          <w:ilvl w:val="0"/>
          <w:numId w:val="3"/>
        </w:numPr>
        <w:jc w:val="both"/>
      </w:pPr>
      <w:r>
        <w:rPr>
          <w:rFonts w:ascii="Cambria" w:hAnsi="Cambria"/>
          <w:sz w:val="28"/>
          <w:szCs w:val="28"/>
        </w:rPr>
        <w:t>Bože, daj nam snage kako bismo se odupirali sebičnosti, oholosti i svakoj nečistoći, a živjeli po Tvom Duhu koji upućuje u svu istinu, molimo Te:</w:t>
      </w:r>
    </w:p>
    <w:p w14:paraId="51A95D32" w14:textId="77777777" w:rsidR="00B636F4" w:rsidRDefault="00B636F4">
      <w:pPr>
        <w:pStyle w:val="Bezproreda"/>
        <w:ind w:left="720"/>
        <w:jc w:val="both"/>
        <w:rPr>
          <w:rFonts w:ascii="Cambria" w:hAnsi="Cambria"/>
          <w:sz w:val="28"/>
          <w:szCs w:val="28"/>
        </w:rPr>
      </w:pPr>
    </w:p>
    <w:p w14:paraId="69692A59" w14:textId="77777777" w:rsidR="00B636F4" w:rsidRDefault="005F6F2F">
      <w:pPr>
        <w:pStyle w:val="Bezproreda"/>
        <w:numPr>
          <w:ilvl w:val="0"/>
          <w:numId w:val="3"/>
        </w:numPr>
        <w:jc w:val="both"/>
      </w:pPr>
      <w:r>
        <w:rPr>
          <w:rFonts w:ascii="Cambria" w:hAnsi="Cambria"/>
          <w:sz w:val="28"/>
          <w:szCs w:val="28"/>
        </w:rPr>
        <w:t xml:space="preserve">Za mir u svijetu: da </w:t>
      </w:r>
      <w:r>
        <w:rPr>
          <w:rFonts w:ascii="Cambria" w:hAnsi="Cambria"/>
          <w:sz w:val="28"/>
          <w:szCs w:val="28"/>
        </w:rPr>
        <w:t>zavlada mir u srcima ljudi te prestane ugnjetavanje nedužnih ljudi, molimo Te:</w:t>
      </w:r>
    </w:p>
    <w:p w14:paraId="028A8CED" w14:textId="77777777" w:rsidR="00B636F4" w:rsidRDefault="00B636F4">
      <w:pPr>
        <w:pStyle w:val="Bezproreda"/>
        <w:ind w:left="720"/>
        <w:jc w:val="both"/>
        <w:rPr>
          <w:rFonts w:ascii="Cambria" w:hAnsi="Cambria"/>
          <w:sz w:val="28"/>
          <w:szCs w:val="28"/>
        </w:rPr>
      </w:pPr>
    </w:p>
    <w:p w14:paraId="184D057D" w14:textId="77777777" w:rsidR="00B636F4" w:rsidRDefault="005F6F2F">
      <w:pPr>
        <w:pStyle w:val="Bezproreda"/>
        <w:numPr>
          <w:ilvl w:val="0"/>
          <w:numId w:val="3"/>
        </w:numPr>
        <w:jc w:val="both"/>
      </w:pPr>
      <w:r>
        <w:rPr>
          <w:rFonts w:ascii="Cambria" w:hAnsi="Cambria"/>
          <w:sz w:val="28"/>
          <w:szCs w:val="28"/>
        </w:rPr>
        <w:t>Za obitelji: daj da bude prisutno jedinstvo i vjernost između bračnih parova te skladan obiteljski život koji je otvoren novome životu, molimo Te:</w:t>
      </w:r>
    </w:p>
    <w:p w14:paraId="5DD85863" w14:textId="77777777" w:rsidR="00B636F4" w:rsidRDefault="00B636F4">
      <w:pPr>
        <w:pStyle w:val="Bezproreda"/>
        <w:ind w:left="720"/>
        <w:jc w:val="both"/>
        <w:rPr>
          <w:rFonts w:ascii="Cambria" w:hAnsi="Cambria"/>
          <w:sz w:val="28"/>
          <w:szCs w:val="28"/>
        </w:rPr>
      </w:pPr>
    </w:p>
    <w:p w14:paraId="4FC3C5D9" w14:textId="77777777" w:rsidR="00B636F4" w:rsidRDefault="005F6F2F">
      <w:pPr>
        <w:pStyle w:val="Bezproreda"/>
        <w:numPr>
          <w:ilvl w:val="0"/>
          <w:numId w:val="3"/>
        </w:numPr>
        <w:jc w:val="both"/>
      </w:pPr>
      <w:r>
        <w:rPr>
          <w:rFonts w:ascii="Cambria" w:hAnsi="Cambria"/>
          <w:sz w:val="28"/>
          <w:szCs w:val="28"/>
        </w:rPr>
        <w:t>Za našu pokojnu braću i sest</w:t>
      </w:r>
      <w:r>
        <w:rPr>
          <w:rFonts w:ascii="Cambria" w:hAnsi="Cambria"/>
          <w:sz w:val="28"/>
          <w:szCs w:val="28"/>
        </w:rPr>
        <w:t>re, budi im milostiv i privedi ih u svoje kraljevstvo, molimo Te:</w:t>
      </w:r>
    </w:p>
    <w:p w14:paraId="248A07A6" w14:textId="77777777" w:rsidR="00B636F4" w:rsidRDefault="00B636F4">
      <w:pPr>
        <w:pStyle w:val="Bezproreda"/>
        <w:jc w:val="both"/>
        <w:rPr>
          <w:sz w:val="28"/>
          <w:szCs w:val="28"/>
        </w:rPr>
      </w:pPr>
    </w:p>
    <w:sectPr w:rsidR="00B636F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85EC" w14:textId="77777777" w:rsidR="005F6F2F" w:rsidRDefault="005F6F2F">
      <w:r>
        <w:separator/>
      </w:r>
    </w:p>
  </w:endnote>
  <w:endnote w:type="continuationSeparator" w:id="0">
    <w:p w14:paraId="63C934A8" w14:textId="77777777" w:rsidR="005F6F2F" w:rsidRDefault="005F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ECF9" w14:textId="77777777" w:rsidR="005F6F2F" w:rsidRDefault="005F6F2F">
      <w:r>
        <w:rPr>
          <w:color w:val="000000"/>
        </w:rPr>
        <w:separator/>
      </w:r>
    </w:p>
  </w:footnote>
  <w:footnote w:type="continuationSeparator" w:id="0">
    <w:p w14:paraId="1B8E799A" w14:textId="77777777" w:rsidR="005F6F2F" w:rsidRDefault="005F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1E9E"/>
    <w:multiLevelType w:val="multilevel"/>
    <w:tmpl w:val="98AC7B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4377"/>
    <w:multiLevelType w:val="multilevel"/>
    <w:tmpl w:val="EEE6A0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627"/>
    <w:multiLevelType w:val="multilevel"/>
    <w:tmpl w:val="0A4AF3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86295250">
    <w:abstractNumId w:val="2"/>
  </w:num>
  <w:num w:numId="2" w16cid:durableId="1919051550">
    <w:abstractNumId w:val="0"/>
  </w:num>
  <w:num w:numId="3" w16cid:durableId="1056003413">
    <w:abstractNumId w:val="1"/>
  </w:num>
  <w:num w:numId="4" w16cid:durableId="107986823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36F4"/>
    <w:rsid w:val="005F6F2F"/>
    <w:rsid w:val="00B636F4"/>
    <w:rsid w:val="00E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20BD"/>
  <w15:docId w15:val="{4B7E29E4-0B0A-49C6-8630-37815DC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Arial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  <w:suppressAutoHyphens/>
    </w:pPr>
  </w:style>
  <w:style w:type="character" w:customStyle="1" w:styleId="NumberingSymbols">
    <w:name w:val="Numbering Symbols"/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2022-06-03T16:19:00Z</dcterms:created>
  <dcterms:modified xsi:type="dcterms:W3CDTF">2022-06-03T16:19:00Z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